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211603" w14:paraId="21E3F66B" w14:textId="77777777" w:rsidTr="00D03DF3">
        <w:trPr>
          <w:trHeight w:val="98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14:paraId="52D068C0" w14:textId="77777777" w:rsidR="00D03DF3" w:rsidRPr="00D03DF3" w:rsidRDefault="00D03DF3" w:rsidP="00C04031">
            <w:pPr>
              <w:pStyle w:val="Heading1"/>
              <w:outlineLvl w:val="0"/>
              <w:rPr>
                <w:sz w:val="52"/>
              </w:rPr>
            </w:pPr>
            <w:r w:rsidRPr="00D03DF3">
              <w:rPr>
                <w:sz w:val="52"/>
              </w:rPr>
              <w:t>ACTIVITY ACCOUNT</w:t>
            </w:r>
          </w:p>
          <w:p w14:paraId="204F6BB6" w14:textId="77777777" w:rsidR="00211603" w:rsidRDefault="00D03DF3" w:rsidP="00C04031">
            <w:pPr>
              <w:pStyle w:val="Heading1"/>
              <w:outlineLvl w:val="0"/>
            </w:pPr>
            <w:r>
              <w:rPr>
                <w:sz w:val="36"/>
              </w:rPr>
              <w:t>CHECK REQUEST</w:t>
            </w:r>
            <w:r w:rsidR="0064475A" w:rsidRPr="00C04031">
              <w:rPr>
                <w:sz w:val="36"/>
              </w:rPr>
              <w:t xml:space="preserve"> </w:t>
            </w:r>
          </w:p>
        </w:tc>
      </w:tr>
      <w:tr w:rsidR="00211603" w14:paraId="2B8274B4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14:paraId="41711D6B" w14:textId="77777777" w:rsidR="00211603" w:rsidRDefault="00211603" w:rsidP="00C04031">
            <w:pPr>
              <w:pStyle w:val="Heading2"/>
              <w:jc w:val="left"/>
              <w:outlineLvl w:val="1"/>
            </w:pPr>
          </w:p>
        </w:tc>
      </w:tr>
      <w:tr w:rsidR="00C04031" w14:paraId="47D6B158" w14:textId="77777777" w:rsidTr="00D03DF3">
        <w:trPr>
          <w:trHeight w:val="512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46C3E745" w14:textId="77777777" w:rsidR="00C04031" w:rsidRDefault="00C0403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8C1FA6" w14:textId="77777777" w:rsidR="00C04031" w:rsidRDefault="00C04031">
            <w:pPr>
              <w:pStyle w:val="Heading3"/>
              <w:outlineLvl w:val="2"/>
            </w:pPr>
            <w:r>
              <w:t>Date Requested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A71E7C" w14:textId="77777777" w:rsidR="00C04031" w:rsidRPr="00D03DF3" w:rsidRDefault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1C496C91" w14:textId="77777777" w:rsidR="00C04031" w:rsidRDefault="00C04031"/>
        </w:tc>
      </w:tr>
      <w:tr w:rsidR="005D0A44" w14:paraId="37E73621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125E5F6D" w14:textId="77777777" w:rsidR="005D0A44" w:rsidRDefault="005D0A44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7FA600" w14:textId="77777777" w:rsidR="005D0A44" w:rsidRDefault="005D0A44">
            <w:pPr>
              <w:pStyle w:val="Heading3"/>
              <w:outlineLvl w:val="2"/>
            </w:pPr>
            <w:r>
              <w:t>Organization/Team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1019D4" w14:textId="77777777" w:rsidR="005D0A44" w:rsidRDefault="005D0A44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1BBACF7" w14:textId="77777777" w:rsidR="005D0A44" w:rsidRDefault="005D0A44"/>
        </w:tc>
      </w:tr>
      <w:tr w:rsidR="00C04031" w14:paraId="329E5A4B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3C1464E2" w14:textId="77777777" w:rsidR="00C04031" w:rsidRDefault="00C0403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6F0438" w14:textId="77777777" w:rsidR="00C04031" w:rsidRDefault="00C04031">
            <w:pPr>
              <w:pStyle w:val="Heading3"/>
              <w:outlineLvl w:val="2"/>
            </w:pPr>
            <w:r>
              <w:t>Requested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F01DB8B" w14:textId="77777777" w:rsidR="00C04031" w:rsidRDefault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45503F6F" w14:textId="77777777" w:rsidR="00C04031" w:rsidRDefault="00C04031"/>
        </w:tc>
      </w:tr>
      <w:tr w:rsidR="00C04031" w14:paraId="7E71E9F7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7FFAC855" w14:textId="77777777" w:rsidR="00C04031" w:rsidRDefault="00C0403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E463F5" w14:textId="77777777" w:rsidR="00C04031" w:rsidRDefault="00C0403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DB8A3E" w14:textId="77777777" w:rsidR="00C04031" w:rsidRDefault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7533700" w14:textId="77777777" w:rsidR="00C04031" w:rsidRDefault="00C04031"/>
        </w:tc>
      </w:tr>
      <w:tr w:rsidR="00211603" w14:paraId="751A018D" w14:textId="77777777" w:rsidTr="00D03DF3">
        <w:trPr>
          <w:trHeight w:val="503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7329A94E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5109DA" w14:textId="77777777" w:rsidR="00211603" w:rsidRDefault="00C04031">
            <w:pPr>
              <w:pStyle w:val="Heading3"/>
              <w:outlineLvl w:val="2"/>
            </w:pPr>
            <w:r>
              <w:t>Check Payable to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F3B50E" w14:textId="77777777" w:rsidR="00211603" w:rsidRDefault="00211603" w:rsidP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375B128" w14:textId="77777777" w:rsidR="00211603" w:rsidRDefault="00211603"/>
        </w:tc>
      </w:tr>
      <w:tr w:rsidR="00211603" w14:paraId="5415DCF9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1BA7D01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5A4FB9" w14:textId="77777777" w:rsidR="00211603" w:rsidRDefault="0064475A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B16D8A" w14:textId="77777777" w:rsidR="00211603" w:rsidRDefault="00211603" w:rsidP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2C3FEE2" w14:textId="77777777" w:rsidR="00211603" w:rsidRDefault="00211603"/>
        </w:tc>
      </w:tr>
      <w:tr w:rsidR="00211603" w14:paraId="37400A49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5CB1120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A5CDC35" w14:textId="77777777" w:rsidR="00211603" w:rsidRDefault="0064475A">
            <w:pPr>
              <w:pStyle w:val="Heading3"/>
              <w:outlineLvl w:val="2"/>
            </w:pPr>
            <w:r>
              <w:t>City</w:t>
            </w:r>
            <w:r w:rsidR="00C04031">
              <w:t>/State/Zip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78A018" w14:textId="77777777" w:rsidR="00211603" w:rsidRDefault="00211603" w:rsidP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09A26D19" w14:textId="77777777" w:rsidR="00211603" w:rsidRDefault="00211603"/>
        </w:tc>
      </w:tr>
      <w:tr w:rsidR="00211603" w14:paraId="678B3B21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2ED760D2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7AA2B03" w14:textId="77777777" w:rsidR="00211603" w:rsidRDefault="00211603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40D9F1" w14:textId="77777777" w:rsidR="00211603" w:rsidRDefault="00211603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30F5FA2C" w14:textId="77777777" w:rsidR="00211603" w:rsidRDefault="00211603"/>
        </w:tc>
      </w:tr>
      <w:tr w:rsidR="00211603" w14:paraId="5D2C6245" w14:textId="77777777" w:rsidTr="00D03DF3">
        <w:trPr>
          <w:trHeight w:val="503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3685653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4993A" w14:textId="77777777" w:rsidR="005D0A44" w:rsidRPr="005D0A44" w:rsidRDefault="005D0A44" w:rsidP="005D0A44">
            <w:pPr>
              <w:pStyle w:val="Heading3"/>
              <w:outlineLvl w:val="2"/>
            </w:pPr>
            <w:r>
              <w:t>Amount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370F33" w14:textId="77777777" w:rsidR="00211603" w:rsidRDefault="00211603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5C4EFC28" w14:textId="77777777" w:rsidR="00211603" w:rsidRDefault="00211603"/>
        </w:tc>
      </w:tr>
      <w:tr w:rsidR="00211603" w14:paraId="258D5393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AC2E5CF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1F6E986" w14:textId="77777777" w:rsidR="00211603" w:rsidRDefault="005D0A44">
            <w:pPr>
              <w:pStyle w:val="Heading3"/>
              <w:outlineLvl w:val="2"/>
            </w:pPr>
            <w:r>
              <w:t>Description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69A3C8" w14:textId="77777777" w:rsidR="00211603" w:rsidRDefault="00211603" w:rsidP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77BCEAEC" w14:textId="77777777" w:rsidR="00211603" w:rsidRDefault="00211603"/>
        </w:tc>
      </w:tr>
      <w:tr w:rsidR="00C04031" w14:paraId="7C2A955D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39CC0159" w14:textId="77777777" w:rsidR="00C04031" w:rsidRDefault="00C0403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C9017" w14:textId="77777777" w:rsidR="00C04031" w:rsidRDefault="00C04031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410BD9E" w14:textId="77777777" w:rsidR="00C04031" w:rsidRDefault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1470228" w14:textId="77777777" w:rsidR="00C04031" w:rsidRDefault="00C04031"/>
        </w:tc>
      </w:tr>
      <w:tr w:rsidR="00C04031" w14:paraId="06684F9F" w14:textId="77777777" w:rsidTr="00D03DF3">
        <w:trPr>
          <w:trHeight w:val="512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08B11304" w14:textId="77777777" w:rsidR="00C04031" w:rsidRDefault="00C04031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33283E" w14:textId="77777777" w:rsidR="00C04031" w:rsidRDefault="005D0A44">
            <w:pPr>
              <w:pStyle w:val="Heading3"/>
              <w:outlineLvl w:val="2"/>
            </w:pPr>
            <w:r>
              <w:t>Date Needed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9B974F" w14:textId="77777777" w:rsidR="00C04031" w:rsidRDefault="00C04031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90881CC" w14:textId="77777777" w:rsidR="00C04031" w:rsidRDefault="00C04031"/>
        </w:tc>
      </w:tr>
      <w:tr w:rsidR="00211603" w14:paraId="553134A4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C33870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E590AEF" w14:textId="77777777" w:rsidR="00211603" w:rsidRDefault="005D0A44">
            <w:pPr>
              <w:pStyle w:val="Heading3"/>
              <w:outlineLvl w:val="2"/>
            </w:pPr>
            <w:r>
              <w:t>Give Check to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056265" w14:textId="77777777" w:rsidR="00211603" w:rsidRDefault="00211603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7E9C81EC" w14:textId="77777777" w:rsidR="00211603" w:rsidRDefault="00211603"/>
        </w:tc>
      </w:tr>
      <w:tr w:rsidR="00211603" w14:paraId="276AA86C" w14:textId="77777777" w:rsidTr="00D03DF3">
        <w:trPr>
          <w:trHeight w:val="530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5BBD65CC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F7245F" w14:textId="77777777" w:rsidR="00211603" w:rsidRDefault="005D0A44">
            <w:pPr>
              <w:pStyle w:val="Heading3"/>
              <w:outlineLvl w:val="2"/>
            </w:pPr>
            <w:r>
              <w:t xml:space="preserve">OR </w:t>
            </w:r>
            <w:r w:rsidR="00D03DF3">
              <w:t xml:space="preserve">     </w:t>
            </w:r>
            <w:r>
              <w:t>Mail Check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33AFB26" w14:textId="77777777" w:rsidR="00211603" w:rsidRDefault="00211603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28C1A1D8" w14:textId="77777777" w:rsidR="00211603" w:rsidRDefault="00211603"/>
        </w:tc>
      </w:tr>
      <w:tr w:rsidR="00211603" w14:paraId="5E48DF3B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41CBFF9E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1A15B5" w14:textId="77777777" w:rsidR="00211603" w:rsidRDefault="00211603" w:rsidP="005D0A44">
            <w:pPr>
              <w:pStyle w:val="Heading3"/>
              <w:outlineLvl w:val="2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BF9B44" w14:textId="77777777" w:rsidR="00211603" w:rsidRDefault="00211603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02B469BB" w14:textId="77777777" w:rsidR="00211603" w:rsidRDefault="00211603"/>
        </w:tc>
      </w:tr>
      <w:tr w:rsidR="00211603" w14:paraId="0F6E0683" w14:textId="77777777" w:rsidTr="00D03DF3">
        <w:trPr>
          <w:trHeight w:val="683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2CA8D266" w14:textId="77777777" w:rsidR="00211603" w:rsidRDefault="00211603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9C561D" w14:textId="77777777" w:rsidR="00211603" w:rsidRDefault="005D0A44">
            <w:pPr>
              <w:pStyle w:val="Heading3"/>
              <w:outlineLvl w:val="2"/>
            </w:pPr>
            <w:r>
              <w:t>Approval Signature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FA0862D" w14:textId="77777777" w:rsidR="00211603" w:rsidRDefault="00211603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4C485EEA" w14:textId="77777777" w:rsidR="00211603" w:rsidRDefault="00211603"/>
        </w:tc>
      </w:tr>
      <w:tr w:rsidR="00211603" w14:paraId="12A1E758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14:paraId="0AFC785B" w14:textId="77777777" w:rsidR="00211603" w:rsidRDefault="00211603">
            <w:pPr>
              <w:pStyle w:val="Heading4"/>
              <w:outlineLvl w:val="3"/>
            </w:pPr>
          </w:p>
        </w:tc>
      </w:tr>
    </w:tbl>
    <w:p w14:paraId="6834DBDB" w14:textId="77777777" w:rsidR="00211603" w:rsidRDefault="00211603">
      <w:pPr>
        <w:pStyle w:val="Spacer"/>
      </w:pPr>
    </w:p>
    <w:p w14:paraId="4EE345F0" w14:textId="77777777" w:rsidR="00D03DF3" w:rsidRDefault="00D03DF3">
      <w:pPr>
        <w:pStyle w:val="Spacer"/>
      </w:pPr>
    </w:p>
    <w:p w14:paraId="7FFED8CF" w14:textId="77777777" w:rsidR="00D03DF3" w:rsidRDefault="00D03DF3" w:rsidP="00C41B5C">
      <w:pPr>
        <w:pStyle w:val="Spacer"/>
      </w:pPr>
    </w:p>
    <w:sectPr w:rsidR="00D03DF3" w:rsidSect="0021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2"/>
    <w:rsid w:val="000C0424"/>
    <w:rsid w:val="00211603"/>
    <w:rsid w:val="00430F51"/>
    <w:rsid w:val="005A1F5D"/>
    <w:rsid w:val="005D0A44"/>
    <w:rsid w:val="0064475A"/>
    <w:rsid w:val="00730FC2"/>
    <w:rsid w:val="00C04031"/>
    <w:rsid w:val="00C41B5C"/>
    <w:rsid w:val="00D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7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03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603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603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603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1603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603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1603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11603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211603"/>
    <w:pPr>
      <w:spacing w:after="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03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603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603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603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1603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603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1603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11603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211603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rikuspa:Library:Caches:TemporaryItems:Outlook%20Temp:Activity%20Account%20Check%20Reque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Account Check Request.dotx</Template>
  <TotalTime>1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Dori Kuspa</dc:creator>
  <cp:lastModifiedBy>Dori Kuspa</cp:lastModifiedBy>
  <cp:revision>2</cp:revision>
  <cp:lastPrinted>2014-07-23T19:50:00Z</cp:lastPrinted>
  <dcterms:created xsi:type="dcterms:W3CDTF">2014-08-08T12:45:00Z</dcterms:created>
  <dcterms:modified xsi:type="dcterms:W3CDTF">2014-08-08T12:45:00Z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