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CC"/>
  <w:body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4.05pt;margin-top:-44.8pt;width:2in;height:81pt;z-index:251667968" stroked="f">
            <v:textbox>
              <w:txbxContent>
                <w:p w:rsidR="00232ADE" w:rsidRDefault="001308A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&lt;Your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  <w:t>planet’s name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&gt;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44"/>
                      <w:szCs w:val="44"/>
                    </w:rPr>
                    <w:t xml:space="preserve"> Quick Facts</w:t>
                  </w:r>
                </w:p>
              </w:txbxContent>
            </v:textbox>
          </v:shape>
        </w:pict>
      </w:r>
      <w:r w:rsidRPr="00143426">
        <w:rPr>
          <w:noProof/>
        </w:rPr>
        <w:pict>
          <v:shape id="_x0000_s1027" type="#_x0000_t202" style="position:absolute;margin-left:41.3pt;margin-top:41.2pt;width:195.05pt;height:27.6pt;z-index:251641344;mso-position-horizontal-relative:page;mso-position-vertical-relative:page" filled="f" stroked="f" strokeweight="0">
            <v:textbox style="mso-next-textbox:#_x0000_s1027;mso-rotate-with-shape:t;mso-fit-text-to-shape:t" inset="0,0,0,0">
              <w:txbxContent>
                <w:p w:rsidR="00232ADE" w:rsidRDefault="001308A6">
                  <w:pPr>
                    <w:pStyle w:val="Heading2"/>
                    <w:rPr>
                      <w:b w:val="0"/>
                      <w:bCs w:val="0"/>
                      <w:color w:val="003300"/>
                    </w:rPr>
                  </w:pPr>
                  <w:r>
                    <w:rPr>
                      <w:b w:val="0"/>
                      <w:bCs w:val="0"/>
                      <w:color w:val="003300"/>
                    </w:rPr>
                    <w:t>Discoveries…</w:t>
                  </w:r>
                </w:p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group id="_x0000_s1028" style="position:absolute;margin-left:576.7pt;margin-top:31pt;width:160.25pt;height:29pt;z-index:251665920;mso-position-horizontal-relative:page;mso-position-vertical-relative:page" coordorigin="10931,620" coordsize="3205,580">
            <v:roundrect id="_x0000_s1029" style="position:absolute;left:11115;top:620;width:620;height:580" arcsize="10923f" filled="f" strokecolor="#930"/>
            <v:roundrect id="_x0000_s1030" style="position:absolute;left:11525;top:740;width:395;height:375" arcsize="10923f" filled="f" fillcolor="#930" strokecolor="#930"/>
            <v:roundrect id="_x0000_s1031" style="position:absolute;left:10931;top:740;width:395;height:375" arcsize="10923f" filled="f" fillcolor="#930" strokecolor="#930"/>
            <v:roundrect id="_x0000_s1032" style="position:absolute;left:12221;top:620;width:620;height:580" arcsize="10923f" filled="f" strokecolor="#930"/>
            <v:roundrect id="_x0000_s1033" style="position:absolute;left:12631;top:740;width:395;height:375" arcsize="10923f" filled="f" fillcolor="#930" strokecolor="#930"/>
            <v:roundrect id="_x0000_s1034" style="position:absolute;left:12037;top:740;width:395;height:375" arcsize="10923f" filled="f" fillcolor="#930" strokecolor="#930"/>
            <v:roundrect id="_x0000_s1035" style="position:absolute;left:13331;top:620;width:620;height:580" arcsize="10923f" filled="f" strokecolor="#930"/>
            <v:roundrect id="_x0000_s1036" style="position:absolute;left:13741;top:740;width:395;height:375" arcsize="10923f" filled="f" fillcolor="#930" strokecolor="#930"/>
            <v:roundrect id="_x0000_s1037" style="position:absolute;left:13147;top:740;width:395;height:375" arcsize="10923f" filled="f" fillcolor="#930" strokecolor="#930"/>
            <w10:wrap anchorx="page" anchory="page"/>
          </v:group>
        </w:pict>
      </w:r>
      <w:r w:rsidRPr="00143426">
        <w:rPr>
          <w:noProof/>
        </w:rPr>
        <w:pict>
          <v:roundrect id="_x0000_s1038" style="position:absolute;margin-left:33pt;margin-top:37pt;width:204pt;height:39pt;z-index:251657728;mso-position-horizontal-relative:page;mso-position-vertical-relative:page" arcsize="10923f" filled="f" strokecolor="#930" strokeweight=".5pt">
            <w10:wrap anchorx="page" anchory="page"/>
          </v:roundrect>
        </w:pict>
      </w:r>
      <w:r w:rsidRPr="00143426">
        <w:rPr>
          <w:noProof/>
        </w:rPr>
        <w:pict>
          <v:roundrect id="_x0000_s1039" style="position:absolute;margin-left:30pt;margin-top:34pt;width:204pt;height:39pt;z-index:251654656;mso-position-horizontal-relative:page;mso-position-vertical-relative:page" arcsize="10923f" filled="f" strokecolor="#930" strokeweight=".5pt">
            <w10:wrap anchorx="page" anchory="page"/>
          </v:roundrect>
        </w:pict>
      </w:r>
      <w:r w:rsidRPr="00143426">
        <w:rPr>
          <w:noProof/>
        </w:rPr>
        <w:pict>
          <v:shape id="_x0000_s1040" type="#_x0000_t202" style="position:absolute;margin-left:36.3pt;margin-top:92.55pt;width:205.75pt;height:234pt;z-index:251642368;mso-position-horizontal-relative:page;mso-position-vertical-relative:page" filled="f">
            <v:textbox style="mso-next-textbox:#_x0000_s1040" inset="0,0,0,0">
              <w:txbxContent>
                <w:p w:rsidR="00232ADE" w:rsidRDefault="001308A6">
                  <w:r>
                    <w:t xml:space="preserve">Write a few sentences about what surprised you as you researched this planet. </w:t>
                  </w:r>
                </w:p>
              </w:txbxContent>
            </v:textbox>
            <w10:wrap anchorx="page" anchory="page"/>
          </v:shape>
        </w:pict>
      </w: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041" type="#_x0000_t202" alt="Stamp" style="position:absolute;margin-left:283.05pt;margin-top:144.2pt;width:3in;height:396pt;z-index:251653632;mso-position-horizontal-relative:page;mso-position-vertical-relative:page" filled="f" fillcolor="#969696" strokecolor="gray">
            <v:textbox style="mso-next-textbox:#_x0000_s1041">
              <w:txbxContent>
                <w:p w:rsidR="00232ADE" w:rsidRDefault="001308A6">
                  <w:r>
                    <w:t>Here you must have…</w:t>
                  </w:r>
                </w:p>
                <w:p w:rsidR="00232ADE" w:rsidRDefault="001308A6">
                  <w:r>
                    <w:t>1.  Size of planet</w:t>
                  </w:r>
                </w:p>
                <w:p w:rsidR="00232ADE" w:rsidRDefault="001308A6">
                  <w:r>
                    <w:t>2.  distance from sun</w:t>
                  </w:r>
                </w:p>
                <w:p w:rsidR="00232ADE" w:rsidRDefault="001308A6">
                  <w:r>
                    <w:t>3.  Length of rotation</w:t>
                  </w:r>
                </w:p>
                <w:p w:rsidR="00232ADE" w:rsidRDefault="001308A6">
                  <w:r>
                    <w:t>4.  Length of day</w:t>
                  </w:r>
                </w:p>
                <w:p w:rsidR="00232ADE" w:rsidRDefault="001308A6">
                  <w:r>
                    <w:t>5.  Length of year</w:t>
                  </w:r>
                </w:p>
                <w:p w:rsidR="00232ADE" w:rsidRDefault="001308A6">
                  <w:r>
                    <w:t>6.  Number of moons</w:t>
                  </w:r>
                </w:p>
                <w:p w:rsidR="00232ADE" w:rsidRDefault="001308A6">
                  <w:r>
                    <w:t>7.  What is the planet made of..</w:t>
                  </w:r>
                </w:p>
                <w:p w:rsidR="00232ADE" w:rsidRDefault="001308A6">
                  <w:r>
                    <w:t>8.  Who discovered it?</w:t>
                  </w:r>
                </w:p>
                <w:p w:rsidR="00232ADE" w:rsidRDefault="001308A6">
                  <w:r>
                    <w:t>9.  How did it get its name?</w:t>
                  </w:r>
                </w:p>
                <w:p w:rsidR="00232ADE" w:rsidRDefault="001308A6">
                  <w:r>
                    <w:t>10.  How long would it take to get to the planet from Earth?</w:t>
                  </w:r>
                </w:p>
                <w:p w:rsidR="00232ADE" w:rsidRDefault="00920D18"/>
                <w:p w:rsidR="00232ADE" w:rsidRDefault="00920D18"/>
                <w:p w:rsidR="00232ADE" w:rsidRDefault="00920D18"/>
              </w:txbxContent>
            </v:textbox>
            <w10:wrap anchorx="page" anchory="page"/>
          </v:shape>
        </w:pict>
      </w:r>
    </w:p>
    <w:p w:rsidR="00232ADE" w:rsidRDefault="00920D18">
      <w:pPr>
        <w:rPr>
          <w:rFonts w:cs="Times New Roman"/>
        </w:rPr>
      </w:pP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042" type="#_x0000_t202" style="position:absolute;margin-left:604.35pt;margin-top:170.2pt;width:104.95pt;height:37pt;z-index:251645440;mso-position-horizontal-relative:page;mso-position-vertical-relative:page" filled="f" stroked="f" strokeweight="0">
            <v:textbox style="mso-next-textbox:#_x0000_s1042;mso-rotate-with-shape:t;mso-fit-text-to-shape:t" inset="0,0,0,0">
              <w:txbxContent>
                <w:p w:rsidR="00232ADE" w:rsidRDefault="001308A6">
                  <w:pPr>
                    <w:pStyle w:val="OrgName1"/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sz w:val="40"/>
                      <w:szCs w:val="40"/>
                    </w:rPr>
                    <w:t xml:space="preserve">Visit </w:t>
                  </w:r>
                  <w:r>
                    <w:rPr>
                      <w:rFonts w:ascii="Comic Sans MS" w:hAnsi="Comic Sans MS" w:cs="Comic Sans MS"/>
                      <w:sz w:val="18"/>
                      <w:szCs w:val="18"/>
                    </w:rPr>
                    <w:t>&lt;your planet&gt;</w:t>
                  </w:r>
                </w:p>
              </w:txbxContent>
            </v:textbox>
            <w10:wrap anchorx="page" anchory="page"/>
          </v:shape>
        </w:pict>
      </w: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043" type="#_x0000_t202" style="position:absolute;margin-left:544.05pt;margin-top:105.6pt;width:153pt;height:2in;z-index:251673088">
            <v:textbox>
              <w:txbxContent>
                <w:p w:rsidR="00232ADE" w:rsidRDefault="001308A6">
                  <w:r>
                    <w:t>Insert picture of your planet here…</w:t>
                  </w:r>
                </w:p>
              </w:txbxContent>
            </v:textbox>
          </v:shape>
        </w:pict>
      </w:r>
      <w:r w:rsidRPr="00143426">
        <w:rPr>
          <w:noProof/>
        </w:rPr>
        <w:pict>
          <v:shape id="_x0000_s1044" type="#_x0000_t202" style="position:absolute;margin-left:13.05pt;margin-top:204.6pt;width:153pt;height:2in;z-index:251672064">
            <v:textbox>
              <w:txbxContent>
                <w:p w:rsidR="00232ADE" w:rsidRDefault="001308A6">
                  <w:r>
                    <w:t>Insert graphic--</w:t>
                  </w:r>
                </w:p>
              </w:txbxContent>
            </v:textbox>
          </v:shape>
        </w:pict>
      </w:r>
      <w:r w:rsidRPr="00143426">
        <w:rPr>
          <w:noProof/>
        </w:rPr>
        <w:pict>
          <v:shape id="_x0000_s1045" type="#_x0000_t202" style="position:absolute;margin-left:589.05pt;margin-top:486.2pt;width:136.95pt;height:54pt;z-index:251646464;mso-position-horizontal-relative:page;mso-position-vertical-relative:page" filled="f" stroked="f" strokeweight="0">
            <v:textbox style="mso-next-textbox:#_x0000_s1045;mso-rotate-with-shape:t;mso-fit-text-to-shape:t" inset="0,0,0,0">
              <w:txbxContent>
                <w:p w:rsidR="00232ADE" w:rsidRDefault="001308A6">
                  <w:pPr>
                    <w:pStyle w:val="Tagline"/>
                    <w:jc w:val="center"/>
                  </w:pPr>
                  <w:r>
                    <w:t>Stellar Travel Agency</w:t>
                  </w:r>
                </w:p>
                <w:p w:rsidR="00232ADE" w:rsidRDefault="001308A6">
                  <w:pPr>
                    <w:pStyle w:val="Tagline"/>
                    <w:jc w:val="center"/>
                  </w:pPr>
                  <w:r>
                    <w:t>Waterloo, Ne.</w:t>
                  </w:r>
                </w:p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roundrect id="_x0000_s1046" style="position:absolute;margin-left:554.5pt;margin-top:256pt;width:199pt;height:188pt;z-index:251663872;mso-position-horizontal-relative:page;mso-position-vertical-relative:page" arcsize="10923f" filled="f" strokecolor="#930">
            <w10:wrap anchorx="page" anchory="page"/>
          </v:roundrect>
        </w:pict>
      </w:r>
      <w:r w:rsidRPr="00143426">
        <w:rPr>
          <w:noProof/>
        </w:rPr>
        <w:pict>
          <v:roundrect id="_x0000_s1047" style="position:absolute;margin-left:558.5pt;margin-top:259pt;width:199pt;height:188pt;z-index:251664896;mso-position-horizontal-relative:page;mso-position-vertical-relative:page" arcsize="10923f" filled="f" strokecolor="#930">
            <w10:wrap anchorx="page" anchory="page"/>
          </v:roundrect>
        </w:pict>
      </w:r>
      <w:r w:rsidRPr="00143426">
        <w:rPr>
          <w:noProof/>
        </w:rPr>
        <w:pict>
          <v:shape id="_x0000_s1048" type="#_x0000_t202" style="position:absolute;margin-left:554.25pt;margin-top:86.75pt;width:205.2pt;height:51.1pt;z-index:251644416;mso-position-horizontal-relative:page;mso-position-vertical-relative:page" filled="f" stroked="f" strokeweight="0">
            <v:textbox style="mso-next-textbox:#_x0000_s1048;mso-rotate-with-shape:t;mso-fit-text-to-shape:t" inset="0,0,0,0">
              <w:txbxContent>
                <w:p w:rsidR="00232ADE" w:rsidRDefault="001308A6">
                  <w:pPr>
                    <w:pStyle w:val="Masthead"/>
                  </w:pPr>
                  <w:r>
                    <w:t>Out of this World Vacation</w:t>
                  </w:r>
                </w:p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roundrect id="_x0000_s1049" style="position:absolute;margin-left:33.5pt;margin-top:344pt;width:201pt;height:229pt;z-index:251656704;mso-position-horizontal-relative:page;mso-position-vertical-relative:page" arcsize="10923f" filled="f" strokecolor="#930">
            <w10:wrap anchorx="page" anchory="page"/>
          </v:roundrect>
        </w:pict>
      </w:r>
      <w:r w:rsidRPr="00143426">
        <w:rPr>
          <w:noProof/>
        </w:rPr>
        <w:pict>
          <v:roundrect id="_x0000_s1050" style="position:absolute;margin-left:30pt;margin-top:341pt;width:201pt;height:229pt;z-index:251655680;mso-position-horizontal-relative:page;mso-position-vertical-relative:page" arcsize="10923f" filled="f" strokecolor="#930">
            <w10:wrap anchorx="page" anchory="page"/>
          </v:roundrect>
        </w:pict>
      </w:r>
      <w:r w:rsidRPr="00143426">
        <w:rPr>
          <w:noProof/>
        </w:rPr>
        <w:pict>
          <v:shape id="_x0000_s1051" type="#_x0000_t202" style="position:absolute;margin-left:45.95pt;margin-top:531.2pt;width:169.05pt;height:10pt;z-index:251643392;mso-position-horizontal-relative:page;mso-position-vertical-relative:page" filled="f" stroked="f" strokeweight="0">
            <v:textbox style="mso-next-textbox:#_x0000_s1051;mso-rotate-with-shape:t" inset="0,0,0,0">
              <w:txbxContent>
                <w:p w:rsidR="00232ADE" w:rsidRDefault="001308A6">
                  <w:pPr>
                    <w:pStyle w:val="Caption"/>
                  </w:pPr>
                  <w:r>
                    <w:t>Caption describing picture or graphic.</w:t>
                  </w:r>
                </w:p>
              </w:txbxContent>
            </v:textbox>
            <w10:wrap anchorx="page" anchory="page"/>
          </v:shape>
        </w:pict>
      </w:r>
      <w:r w:rsidR="001308A6">
        <w:rPr>
          <w:rFonts w:cs="Times New Roman"/>
        </w:rPr>
        <w:br w:type="page"/>
      </w: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052" type="#_x0000_t202" style="position:absolute;margin-left:571.05pt;margin-top:63.2pt;width:2in;height:117pt;z-index:251674112;mso-position-horizontal-relative:page;mso-position-vertical-relative:page" filled="f" fillcolor="purple">
            <v:textbox style="mso-next-textbox:#_x0000_s1052" inset="0,0,0,0">
              <w:txbxContent>
                <w:p w:rsidR="00232ADE" w:rsidRDefault="001308A6">
                  <w:r>
                    <w:t>Insert picture of Earth..</w:t>
                  </w:r>
                </w:p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shape id="_x0000_s1053" type="#_x0000_t202" style="position:absolute;margin-left:283.05pt;margin-top:90.2pt;width:195.05pt;height:20.5pt;z-index:251660800;mso-position-horizontal-relative:page;mso-position-vertical-relative:page" filled="f" stroked="f" strokeweight="0">
            <v:textbox style="mso-next-textbox:#_x0000_s1053;mso-rotate-with-shape:t;mso-fit-text-to-shape:t" inset="0,0,0,0">
              <w:txbxContent>
                <w:p w:rsidR="00232ADE" w:rsidRDefault="001308A6">
                  <w:pPr>
                    <w:pStyle w:val="Heading2"/>
                    <w:rPr>
                      <w:b w:val="0"/>
                      <w:bCs w:val="0"/>
                      <w:color w:val="003300"/>
                    </w:rPr>
                  </w:pPr>
                  <w:r>
                    <w:rPr>
                      <w:b w:val="0"/>
                      <w:bCs w:val="0"/>
                      <w:color w:val="003300"/>
                    </w:rPr>
                    <w:t>Weather Report:</w:t>
                  </w:r>
                </w:p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shape id="_x0000_s1054" type="#_x0000_t202" style="position:absolute;margin-left:36.95pt;margin-top:79.45pt;width:209.5pt;height:25.55pt;z-index:251649536;mso-position-horizontal-relative:page;mso-position-vertical-relative:page" filled="f" stroked="f" strokeweight="0">
            <v:textbox style="mso-next-textbox:#_x0000_s1054;mso-rotate-with-shape:t;mso-fit-text-to-shape:t" inset="0,0,0,0">
              <w:txbxContent>
                <w:p w:rsidR="00232ADE" w:rsidRDefault="001308A6">
                  <w:pPr>
                    <w:pStyle w:val="Heading1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Entertainment</w:t>
                  </w:r>
                </w:p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group id="_x0000_s1055" style="position:absolute;margin-left:35.65pt;margin-top:25.95pt;width:717.95pt;height:31.95pt;z-index:251666944;mso-position-horizontal-relative:page;mso-position-vertical-relative:page" coordorigin="713,520" coordsize="14359,639">
            <v:rect id="_x0000_s1056" style="position:absolute;left:713;top:727;width:14359;height:432;mso-position-horizontal-relative:page;mso-position-vertical-relative:page" filled="f" fillcolor="black" stroked="f" strokeweight="0"/>
            <v:roundrect id="_x0000_s1057" style="position:absolute;left:10935;top:520;width:620;height:580" arcsize="10923f" filled="f" strokecolor="#930"/>
            <v:roundrect id="_x0000_s1058" style="position:absolute;left:11345;top:640;width:395;height:375" arcsize="10923f" filled="f" fillcolor="#930" strokecolor="#930"/>
            <v:roundrect id="_x0000_s1059" style="position:absolute;left:10751;top:640;width:395;height:375" arcsize="10923f" filled="f" fillcolor="#930" strokecolor="#930"/>
            <v:roundrect id="_x0000_s1060" style="position:absolute;left:12041;top:520;width:620;height:580" arcsize="10923f" filled="f" strokecolor="#930"/>
            <v:roundrect id="_x0000_s1061" style="position:absolute;left:12451;top:640;width:395;height:375" arcsize="10923f" filled="f" fillcolor="#930" strokecolor="#930"/>
            <v:roundrect id="_x0000_s1062" style="position:absolute;left:11857;top:640;width:395;height:375" arcsize="10923f" filled="f" fillcolor="#930" strokecolor="#930"/>
            <v:roundrect id="_x0000_s1063" style="position:absolute;left:13151;top:520;width:620;height:580" arcsize="10923f" filled="f" strokecolor="#930"/>
            <v:roundrect id="_x0000_s1064" style="position:absolute;left:13561;top:640;width:395;height:375" arcsize="10923f" filled="f" fillcolor="#930" strokecolor="#930"/>
            <v:roundrect id="_x0000_s1065" style="position:absolute;left:12967;top:640;width:395;height:375" arcsize="10923f" filled="f" fillcolor="#930" strokecolor="#930"/>
            <v:roundrect id="_x0000_s1066" style="position:absolute;left:14246;top:520;width:620;height:580" arcsize="10923f" filled="f" strokecolor="#930"/>
            <v:roundrect id="_x0000_s1067" style="position:absolute;left:14656;top:640;width:395;height:375" arcsize="10923f" filled="f" fillcolor="#930" strokecolor="#930"/>
            <v:roundrect id="_x0000_s1068" style="position:absolute;left:14062;top:640;width:395;height:375" arcsize="10923f" filled="f" fillcolor="#930" strokecolor="#930"/>
            <v:roundrect id="_x0000_s1069" style="position:absolute;left:6515;top:520;width:620;height:580" arcsize="10923f" filled="f" strokecolor="#930"/>
            <v:roundrect id="_x0000_s1070" style="position:absolute;left:6925;top:640;width:395;height:375" arcsize="10923f" filled="f" fillcolor="#930" strokecolor="#930"/>
            <v:roundrect id="_x0000_s1071" style="position:absolute;left:6331;top:640;width:395;height:375" arcsize="10923f" filled="f" fillcolor="#930" strokecolor="#930"/>
            <v:roundrect id="_x0000_s1072" style="position:absolute;left:7621;top:520;width:620;height:580" arcsize="10923f" filled="f" strokecolor="#930"/>
            <v:roundrect id="_x0000_s1073" style="position:absolute;left:8031;top:640;width:395;height:375" arcsize="10923f" filled="f" fillcolor="#930" strokecolor="#930"/>
            <v:roundrect id="_x0000_s1074" style="position:absolute;left:7437;top:640;width:395;height:375" arcsize="10923f" filled="f" fillcolor="#930" strokecolor="#930"/>
            <v:roundrect id="_x0000_s1075" style="position:absolute;left:8731;top:520;width:620;height:580" arcsize="10923f" filled="f" strokecolor="#930"/>
            <v:roundrect id="_x0000_s1076" style="position:absolute;left:9141;top:640;width:395;height:375" arcsize="10923f" filled="f" fillcolor="#930" strokecolor="#930"/>
            <v:roundrect id="_x0000_s1077" style="position:absolute;left:8547;top:640;width:395;height:375" arcsize="10923f" filled="f" fillcolor="#930" strokecolor="#930"/>
            <v:roundrect id="_x0000_s1078" style="position:absolute;left:9826;top:520;width:620;height:580" arcsize="10923f" filled="f" strokecolor="#930"/>
            <v:roundrect id="_x0000_s1079" style="position:absolute;left:10236;top:640;width:395;height:375" arcsize="10923f" filled="f" fillcolor="#930" strokecolor="#930"/>
            <v:roundrect id="_x0000_s1080" style="position:absolute;left:9642;top:640;width:395;height:375" arcsize="10923f" filled="f" fillcolor="#930" strokecolor="#930"/>
            <v:roundrect id="_x0000_s1081" style="position:absolute;left:2101;top:520;width:620;height:580" arcsize="10923f" filled="f" strokecolor="#930"/>
            <v:roundrect id="_x0000_s1082" style="position:absolute;left:2511;top:640;width:395;height:375" arcsize="10923f" filled="f" fillcolor="#930" strokecolor="#930"/>
            <v:roundrect id="_x0000_s1083" style="position:absolute;left:1917;top:640;width:395;height:375" arcsize="10923f" filled="f" fillcolor="#930" strokecolor="#930"/>
            <v:roundrect id="_x0000_s1084" style="position:absolute;left:3207;top:520;width:620;height:580" arcsize="10923f" filled="f" strokecolor="#930"/>
            <v:roundrect id="_x0000_s1085" style="position:absolute;left:3617;top:640;width:395;height:375" arcsize="10923f" filled="f" fillcolor="#930" strokecolor="#930"/>
            <v:roundrect id="_x0000_s1086" style="position:absolute;left:3023;top:640;width:395;height:375" arcsize="10923f" filled="f" fillcolor="#930" strokecolor="#930"/>
            <v:roundrect id="_x0000_s1087" style="position:absolute;left:4317;top:520;width:620;height:580" arcsize="10923f" filled="f" strokecolor="#930"/>
            <v:roundrect id="_x0000_s1088" style="position:absolute;left:4727;top:640;width:395;height:375" arcsize="10923f" filled="f" fillcolor="#930" strokecolor="#930"/>
            <v:roundrect id="_x0000_s1089" style="position:absolute;left:4133;top:640;width:395;height:375" arcsize="10923f" filled="f" fillcolor="#930" strokecolor="#930"/>
            <v:roundrect id="_x0000_s1090" style="position:absolute;left:5412;top:520;width:620;height:580" arcsize="10923f" filled="f" strokecolor="#930"/>
            <v:roundrect id="_x0000_s1091" style="position:absolute;left:5822;top:640;width:395;height:375" arcsize="10923f" filled="f" fillcolor="#930" strokecolor="#930"/>
            <v:roundrect id="_x0000_s1092" style="position:absolute;left:5228;top:640;width:395;height:375" arcsize="10923f" filled="f" fillcolor="#930" strokecolor="#930"/>
            <v:roundrect id="_x0000_s1093" style="position:absolute;left:987;top:520;width:620;height:580" arcsize="10923f" filled="f" strokecolor="#930"/>
            <v:roundrect id="_x0000_s1094" style="position:absolute;left:1397;top:640;width:395;height:375" arcsize="10923f" filled="f" fillcolor="#930" strokecolor="#930"/>
            <v:roundrect id="_x0000_s1095" style="position:absolute;left:803;top:640;width:395;height:375" arcsize="10923f" filled="f" fillcolor="#930" strokecolor="#930"/>
            <w10:wrap anchorx="page" anchory="page"/>
          </v:group>
        </w:pict>
      </w: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096" type="#_x0000_t202" style="position:absolute;margin-left:274.05pt;margin-top:126.2pt;width:226pt;height:198pt;z-index:251651584;mso-position-horizontal-relative:page;mso-position-vertical-relative:page" filled="f" fillcolor="purple">
            <v:textbox style="mso-next-textbox:#_x0000_s1096" inset="0,0,0,0">
              <w:txbxContent>
                <w:p w:rsidR="00232ADE" w:rsidRDefault="001308A6">
                  <w:r>
                    <w:t>This week’s weather…</w:t>
                  </w:r>
                </w:p>
                <w:p w:rsidR="00232ADE" w:rsidRDefault="00920D18"/>
                <w:p w:rsidR="00232ADE" w:rsidRDefault="001308A6">
                  <w:r>
                    <w:t>Ideas…</w:t>
                  </w:r>
                </w:p>
                <w:p w:rsidR="00232ADE" w:rsidRDefault="001308A6">
                  <w:r>
                    <w:t>Daily average temperature</w:t>
                  </w:r>
                </w:p>
                <w:p w:rsidR="00232ADE" w:rsidRDefault="001308A6">
                  <w:r>
                    <w:t>Does it have storms---what kind?</w:t>
                  </w:r>
                </w:p>
                <w:p w:rsidR="00232ADE" w:rsidRDefault="001308A6">
                  <w:r>
                    <w:t>Any other weather related information</w:t>
                  </w:r>
                </w:p>
                <w:p w:rsidR="00232ADE" w:rsidRDefault="00920D18"/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shape id="_x0000_s1097" type="#_x0000_t202" style="position:absolute;margin-left:36.95pt;margin-top:128.95pt;width:209.1pt;height:206pt;z-index:251648512;mso-position-horizontal-relative:page;mso-position-vertical-relative:page" filled="f" strokeweight="0">
            <v:textbox style="mso-next-textbox:#_x0000_s1097;mso-rotate-with-shape:t" inset="0,0,0,0">
              <w:txbxContent>
                <w:p w:rsidR="00232ADE" w:rsidRDefault="001308A6">
                  <w:r>
                    <w:t>Information about exciting thing you can do on your planet……</w:t>
                  </w:r>
                </w:p>
                <w:p w:rsidR="00232ADE" w:rsidRDefault="00920D18"/>
                <w:p w:rsidR="00232ADE" w:rsidRDefault="001308A6">
                  <w:r>
                    <w:t>Examples…</w:t>
                  </w:r>
                </w:p>
                <w:p w:rsidR="00232ADE" w:rsidRDefault="001308A6">
                  <w:r>
                    <w:t>Visit 17 moons</w:t>
                  </w:r>
                </w:p>
                <w:p w:rsidR="00232ADE" w:rsidRDefault="001308A6">
                  <w:r>
                    <w:t>Gaze upon the fantastic rings</w:t>
                  </w:r>
                </w:p>
                <w:p w:rsidR="00232ADE" w:rsidRDefault="001308A6">
                  <w:r>
                    <w:t>Watch the erupting volcanoes</w:t>
                  </w:r>
                </w:p>
                <w:p w:rsidR="00232ADE" w:rsidRDefault="00920D18"/>
              </w:txbxContent>
            </v:textbox>
            <w10:wrap anchorx="page" anchory="page"/>
          </v:shape>
        </w:pict>
      </w: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098" type="#_x0000_t202" style="position:absolute;margin-left:553.05pt;margin-top:189.2pt;width:204.65pt;height:269.35pt;z-index:251652608;mso-position-horizontal-relative:page;mso-position-vertical-relative:page" filled="f">
            <v:textbox style="mso-next-textbox:#_x0000_s1098" inset="0,0,0,0">
              <w:txbxContent>
                <w:p w:rsidR="00232ADE" w:rsidRDefault="001308A6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How does this planet compare to Earth…  List several differences.</w:t>
                  </w:r>
                </w:p>
                <w:p w:rsidR="00232ADE" w:rsidRDefault="00920D18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00232ADE" w:rsidRDefault="001308A6">
                  <w:r>
                    <w:t>Ideas…</w:t>
                  </w:r>
                </w:p>
                <w:p w:rsidR="00232ADE" w:rsidRDefault="00920D18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00232ADE" w:rsidRDefault="001308A6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What is it made of?</w:t>
                  </w:r>
                </w:p>
                <w:p w:rsidR="00232ADE" w:rsidRDefault="001308A6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Can it support life?</w:t>
                  </w:r>
                </w:p>
                <w:p w:rsidR="00232ADE" w:rsidRDefault="001308A6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What size is it compared to Earth?</w:t>
                  </w:r>
                </w:p>
                <w:p w:rsidR="00232ADE" w:rsidRDefault="001308A6">
                  <w:pPr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What is its atmosphere made of?</w:t>
                  </w:r>
                </w:p>
                <w:p w:rsidR="00232ADE" w:rsidRDefault="00920D18">
                  <w:pPr>
                    <w:rPr>
                      <w:rFonts w:ascii="Comic Sans MS" w:hAnsi="Comic Sans MS" w:cs="Comic Sans MS"/>
                      <w:b/>
                      <w:bCs/>
                    </w:rPr>
                  </w:pPr>
                </w:p>
                <w:p w:rsidR="00232ADE" w:rsidRDefault="00920D18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920D18">
      <w:pPr>
        <w:rPr>
          <w:rFonts w:cs="Times New Roman"/>
        </w:rPr>
      </w:pP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099" type="#_x0000_t202" style="position:absolute;margin-left:301.05pt;margin-top:342.2pt;width:195.05pt;height:29.5pt;z-index:251670016;mso-position-horizontal-relative:page;mso-position-vertical-relative:page" filled="f" stroked="f" strokeweight="0">
            <v:textbox style="mso-next-textbox:#_x0000_s1099;mso-rotate-with-shape:t;mso-fit-text-to-shape:t" inset="0,0,0,0">
              <w:txbxContent>
                <w:p w:rsidR="00232ADE" w:rsidRDefault="001308A6">
                  <w:pPr>
                    <w:pStyle w:val="Heading2"/>
                    <w:jc w:val="center"/>
                    <w:rPr>
                      <w:rFonts w:ascii="Comic Sans MS" w:hAnsi="Comic Sans MS" w:cs="Comic Sans MS"/>
                      <w:b w:val="0"/>
                      <w:bCs w:val="0"/>
                      <w:color w:val="003300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 w:val="0"/>
                      <w:color w:val="003300"/>
                    </w:rPr>
                    <w:t>Travel Essentials</w:t>
                  </w:r>
                </w:p>
              </w:txbxContent>
            </v:textbox>
            <w10:wrap anchorx="page" anchory="page"/>
          </v:shape>
        </w:pict>
      </w: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roundrect id="_x0000_s1100" style="position:absolute;margin-left:43.5pt;margin-top:367.95pt;width:192pt;height:210pt;z-index:251658752;mso-position-horizontal-relative:page;mso-position-vertical-relative:page" arcsize="10923f" filled="f" strokecolor="#930">
            <w10:wrap anchorx="page" anchory="page"/>
          </v:roundrect>
        </w:pict>
      </w: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101" type="#_x0000_t202" style="position:absolute;margin-left:283.05pt;margin-top:378.2pt;width:226pt;height:198pt;z-index:251671040;mso-position-horizontal-relative:page;mso-position-vertical-relative:page" filled="f" fillcolor="purple">
            <v:textbox style="mso-next-textbox:#_x0000_s1101" inset="0,0,0,0">
              <w:txbxContent>
                <w:p w:rsidR="00232ADE" w:rsidRDefault="00920D18">
                  <w:pPr>
                    <w:rPr>
                      <w:rFonts w:cs="Times New Roman"/>
                    </w:rPr>
                  </w:pPr>
                </w:p>
                <w:p w:rsidR="00232ADE" w:rsidRDefault="001308A6">
                  <w:r>
                    <w:t>List items that are needed to support life as we know it on Earth..</w:t>
                  </w:r>
                </w:p>
                <w:p w:rsidR="00232ADE" w:rsidRDefault="00920D18"/>
                <w:p w:rsidR="00232ADE" w:rsidRDefault="001308A6">
                  <w:r>
                    <w:t>Ideas…</w:t>
                  </w:r>
                </w:p>
                <w:p w:rsidR="00232ADE" w:rsidRDefault="00920D18"/>
                <w:p w:rsidR="00232ADE" w:rsidRDefault="001308A6">
                  <w:r>
                    <w:t>Such as oxygen, water…</w:t>
                  </w:r>
                </w:p>
                <w:p w:rsidR="00232ADE" w:rsidRDefault="00920D18"/>
                <w:p w:rsidR="00232ADE" w:rsidRDefault="001308A6">
                  <w:r>
                    <w:t>Sun screen sun glasses</w:t>
                  </w:r>
                </w:p>
                <w:p w:rsidR="00232ADE" w:rsidRDefault="00920D18"/>
                <w:p w:rsidR="00232ADE" w:rsidRDefault="001308A6">
                  <w:r>
                    <w:t>Warm coat—heater--</w:t>
                  </w:r>
                </w:p>
                <w:p w:rsidR="00232ADE" w:rsidRDefault="00920D18"/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roundrect id="_x0000_s1102" style="position:absolute;margin-left:47.5pt;margin-top:371pt;width:192pt;height:210pt;z-index:251659776;mso-position-horizontal-relative:page;mso-position-vertical-relative:page" arcsize="10923f" filled="f" strokecolor="#930">
            <w10:wrap anchorx="page" anchory="page"/>
          </v:roundrect>
        </w:pict>
      </w:r>
    </w:p>
    <w:p w:rsidR="00232ADE" w:rsidRDefault="00143426">
      <w:pPr>
        <w:rPr>
          <w:rFonts w:cs="Times New Roman"/>
          <w:noProof/>
        </w:rPr>
      </w:pPr>
      <w:r w:rsidRPr="00143426">
        <w:rPr>
          <w:noProof/>
        </w:rPr>
        <w:pict>
          <v:shape id="_x0000_s1103" type="#_x0000_t202" style="position:absolute;margin-left:31.05pt;margin-top:4.6pt;width:153pt;height:2in;z-index:251668992">
            <v:textbox>
              <w:txbxContent>
                <w:p w:rsidR="00232ADE" w:rsidRDefault="001308A6">
                  <w:r>
                    <w:t>Insert graphic--</w:t>
                  </w:r>
                </w:p>
              </w:txbxContent>
            </v:textbox>
          </v:shape>
        </w:pict>
      </w:r>
    </w:p>
    <w:p w:rsidR="00232ADE" w:rsidRDefault="00143426">
      <w:pPr>
        <w:rPr>
          <w:rFonts w:cs="Times New Roman"/>
        </w:rPr>
      </w:pPr>
      <w:r w:rsidRPr="00143426">
        <w:rPr>
          <w:noProof/>
        </w:rPr>
        <w:pict>
          <v:shape id="_x0000_s1104" type="#_x0000_t202" style="position:absolute;margin-left:58.05pt;margin-top:539.45pt;width:162pt;height:25.7pt;z-index:251650560;mso-position-horizontal-relative:page;mso-position-vertical-relative:page" filled="f" stroked="f" strokeweight="0">
            <v:textbox style="mso-next-textbox:#_x0000_s1104;mso-rotate-with-shape:t" inset="2.85pt,2.85pt,2.85pt,2.85pt">
              <w:txbxContent>
                <w:p w:rsidR="00232ADE" w:rsidRDefault="001308A6">
                  <w:pPr>
                    <w:pStyle w:val="Caption"/>
                  </w:pPr>
                  <w:r>
                    <w:t>Caption describing picture or graphic.</w:t>
                  </w:r>
                </w:p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shape id="_x0000_s1105" type="#_x0000_t202" style="position:absolute;margin-left:553.05pt;margin-top:486.55pt;width:201.6pt;height:93.6pt;z-index:251647488;mso-position-horizontal-relative:page;mso-position-vertical-relative:page" filled="f" stroked="f">
            <v:textbox style="mso-next-textbox:#_x0000_s1105" inset="0,0,0,0">
              <w:txbxContent>
                <w:p w:rsidR="00232ADE" w:rsidRDefault="001308A6">
                  <w:pPr>
                    <w:pStyle w:val="OrgInf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Stellar Travel Agency</w:t>
                  </w:r>
                </w:p>
                <w:p w:rsidR="0048216B" w:rsidRDefault="001308A6">
                  <w:pPr>
                    <w:pStyle w:val="OrgInfo"/>
                    <w:jc w:val="center"/>
                  </w:pPr>
                  <w:r>
                    <w:rPr>
                      <w:sz w:val="20"/>
                      <w:szCs w:val="20"/>
                    </w:rPr>
                    <w:t>Waterloo Ne.</w:t>
                  </w:r>
                </w:p>
                <w:p w:rsidR="00232ADE" w:rsidRDefault="00920D18">
                  <w:pPr>
                    <w:pStyle w:val="OrgInfo"/>
                    <w:jc w:val="center"/>
                  </w:pPr>
                </w:p>
                <w:p w:rsidR="00232ADE" w:rsidRDefault="001308A6">
                  <w:pPr>
                    <w:pStyle w:val="OrgInfo"/>
                    <w:jc w:val="center"/>
                  </w:pPr>
                  <w:r>
                    <w:t>Phone: 555-5555</w:t>
                  </w:r>
                </w:p>
                <w:p w:rsidR="00232ADE" w:rsidRDefault="001308A6">
                  <w:pPr>
                    <w:pStyle w:val="OrgInfo"/>
                    <w:jc w:val="center"/>
                  </w:pPr>
                  <w:r>
                    <w:t>Fax: 555-4444</w:t>
                  </w:r>
                </w:p>
                <w:p w:rsidR="00232ADE" w:rsidRDefault="001308A6">
                  <w:pPr>
                    <w:pStyle w:val="OrgInfo"/>
                    <w:jc w:val="center"/>
                  </w:pPr>
                  <w:r>
                    <w:t>E-mail: stellartravel@stellarness.org</w:t>
                  </w:r>
                </w:p>
              </w:txbxContent>
            </v:textbox>
            <w10:wrap anchorx="page" anchory="page"/>
          </v:shape>
        </w:pict>
      </w:r>
      <w:r w:rsidRPr="00143426">
        <w:rPr>
          <w:noProof/>
        </w:rPr>
        <w:pict>
          <v:roundrect id="_x0000_s1106" style="position:absolute;margin-left:570.5pt;margin-top:478.95pt;width:171pt;height:101pt;z-index:251662848;mso-position-horizontal-relative:page;mso-position-vertical-relative:page" arcsize="10923f" filled="f" strokecolor="#930">
            <w10:wrap anchorx="page" anchory="page"/>
          </v:roundrect>
        </w:pict>
      </w:r>
      <w:r w:rsidRPr="00143426">
        <w:rPr>
          <w:noProof/>
        </w:rPr>
        <w:pict>
          <v:roundrect id="_x0000_s1107" style="position:absolute;margin-left:566.5pt;margin-top:475.95pt;width:171pt;height:101pt;z-index:251661824;mso-position-horizontal-relative:page;mso-position-vertical-relative:page" arcsize="10923f" filled="f" strokecolor="#930">
            <w10:wrap anchorx="page" anchory="page"/>
          </v:roundrect>
        </w:pict>
      </w:r>
    </w:p>
    <w:sectPr w:rsidR="00232ADE" w:rsidSect="00143426">
      <w:pgSz w:w="15840" w:h="12240" w:orient="landscape"/>
      <w:pgMar w:top="1800" w:right="720" w:bottom="1800" w:left="720" w:header="0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C2" w:rsidRDefault="003631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31C2" w:rsidRDefault="003631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C2" w:rsidRDefault="003631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31C2" w:rsidRDefault="003631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308A6"/>
    <w:rsid w:val="001308A6"/>
    <w:rsid w:val="00143426"/>
    <w:rsid w:val="003631C2"/>
    <w:rsid w:val="00920D18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26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426"/>
    <w:pPr>
      <w:keepNext/>
      <w:outlineLvl w:val="0"/>
    </w:pPr>
    <w:rPr>
      <w:rFonts w:eastAsia="Times"/>
      <w:b/>
      <w:bCs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4342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3426"/>
    <w:pPr>
      <w:keepNext/>
      <w:spacing w:before="240" w:after="60"/>
      <w:outlineLvl w:val="2"/>
    </w:pPr>
    <w:rPr>
      <w:rFonts w:ascii="Comic Sans MS" w:hAnsi="Comic Sans MS" w:cs="Comic Sans MS"/>
      <w:color w:val="4517C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3426"/>
    <w:pPr>
      <w:keepNext/>
      <w:spacing w:before="240" w:after="60"/>
      <w:outlineLvl w:val="3"/>
    </w:pPr>
    <w:rPr>
      <w:rFonts w:ascii="Comic Sans MS" w:hAnsi="Comic Sans MS" w:cs="Comic Sans MS"/>
      <w:color w:val="0033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3426"/>
    <w:pPr>
      <w:spacing w:before="240" w:after="60"/>
      <w:outlineLvl w:val="4"/>
    </w:pPr>
    <w:rPr>
      <w:rFonts w:ascii="Comic Sans MS" w:hAnsi="Comic Sans MS" w:cs="Comic Sans MS"/>
      <w:color w:val="0033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3426"/>
    <w:pPr>
      <w:spacing w:before="240" w:after="60"/>
      <w:outlineLvl w:val="5"/>
    </w:pPr>
    <w:rPr>
      <w:b/>
      <w:bCs/>
      <w:color w:val="0033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4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4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4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4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426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143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426"/>
    <w:rPr>
      <w:rFonts w:ascii="Trebuchet MS" w:eastAsia="Times New Roman" w:hAnsi="Trebuchet MS" w:cs="Trebuchet MS"/>
      <w:sz w:val="24"/>
      <w:szCs w:val="24"/>
    </w:rPr>
  </w:style>
  <w:style w:type="paragraph" w:customStyle="1" w:styleId="Address2">
    <w:name w:val="Address 2"/>
    <w:basedOn w:val="Normal"/>
    <w:uiPriority w:val="99"/>
    <w:rsid w:val="00143426"/>
    <w:pPr>
      <w:spacing w:line="280" w:lineRule="atLeast"/>
    </w:pPr>
    <w:rPr>
      <w:rFonts w:eastAsia="Times"/>
      <w:b/>
      <w:bCs/>
      <w:caps/>
      <w:sz w:val="20"/>
      <w:szCs w:val="20"/>
    </w:rPr>
  </w:style>
  <w:style w:type="paragraph" w:customStyle="1" w:styleId="Address1">
    <w:name w:val="Address 1"/>
    <w:basedOn w:val="Normal"/>
    <w:uiPriority w:val="99"/>
    <w:rsid w:val="00143426"/>
    <w:pPr>
      <w:spacing w:line="240" w:lineRule="atLeast"/>
    </w:pPr>
    <w:rPr>
      <w:rFonts w:eastAsia="Times"/>
      <w:sz w:val="20"/>
      <w:szCs w:val="20"/>
    </w:rPr>
  </w:style>
  <w:style w:type="paragraph" w:customStyle="1" w:styleId="AddressCorrection">
    <w:name w:val="Address Correction"/>
    <w:basedOn w:val="Normal"/>
    <w:uiPriority w:val="99"/>
    <w:rsid w:val="00143426"/>
    <w:pPr>
      <w:spacing w:before="120"/>
    </w:pPr>
    <w:rPr>
      <w:rFonts w:eastAsia="Times"/>
      <w:i/>
      <w:iCs/>
      <w:sz w:val="16"/>
      <w:szCs w:val="16"/>
    </w:rPr>
  </w:style>
  <w:style w:type="paragraph" w:customStyle="1" w:styleId="OrgInfo">
    <w:name w:val="Org Info"/>
    <w:basedOn w:val="Normal"/>
    <w:uiPriority w:val="99"/>
    <w:rsid w:val="00143426"/>
    <w:pPr>
      <w:spacing w:line="200" w:lineRule="atLeast"/>
    </w:pPr>
    <w:rPr>
      <w:rFonts w:eastAsia="Times"/>
      <w:sz w:val="16"/>
      <w:szCs w:val="16"/>
    </w:rPr>
  </w:style>
  <w:style w:type="paragraph" w:customStyle="1" w:styleId="PanelHeader">
    <w:name w:val="Panel Header"/>
    <w:basedOn w:val="Heading1"/>
    <w:uiPriority w:val="99"/>
    <w:rsid w:val="00143426"/>
    <w:pPr>
      <w:spacing w:after="120"/>
    </w:pPr>
    <w:rPr>
      <w:color w:val="003300"/>
      <w:sz w:val="28"/>
      <w:szCs w:val="28"/>
    </w:rPr>
  </w:style>
  <w:style w:type="paragraph" w:customStyle="1" w:styleId="Sign-up">
    <w:name w:val="Sign-up"/>
    <w:basedOn w:val="Normal"/>
    <w:uiPriority w:val="99"/>
    <w:rsid w:val="00143426"/>
    <w:pPr>
      <w:spacing w:line="220" w:lineRule="atLeast"/>
    </w:pPr>
    <w:rPr>
      <w:rFonts w:eastAsia="Times"/>
      <w:b/>
      <w:bCs/>
      <w:i/>
      <w:iCs/>
      <w:sz w:val="16"/>
      <w:szCs w:val="16"/>
    </w:rPr>
  </w:style>
  <w:style w:type="paragraph" w:customStyle="1" w:styleId="Event">
    <w:name w:val="Event"/>
    <w:basedOn w:val="Normal"/>
    <w:uiPriority w:val="99"/>
    <w:rsid w:val="00143426"/>
    <w:pPr>
      <w:spacing w:after="120" w:line="220" w:lineRule="atLeast"/>
    </w:pPr>
    <w:rPr>
      <w:rFonts w:eastAsia="Times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43426"/>
    <w:pPr>
      <w:spacing w:after="120" w:line="280" w:lineRule="atLeast"/>
    </w:pPr>
    <w:rPr>
      <w:rFonts w:eastAsia="Time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426"/>
    <w:rPr>
      <w:rFonts w:ascii="Trebuchet MS" w:eastAsia="Times New Roman" w:hAnsi="Trebuchet MS" w:cs="Trebuchet MS"/>
      <w:sz w:val="24"/>
      <w:szCs w:val="24"/>
    </w:rPr>
  </w:style>
  <w:style w:type="paragraph" w:customStyle="1" w:styleId="Contact">
    <w:name w:val="Contact"/>
    <w:basedOn w:val="Normal"/>
    <w:uiPriority w:val="99"/>
    <w:rsid w:val="00143426"/>
    <w:rPr>
      <w:rFonts w:eastAsia="Times"/>
      <w:color w:val="000000"/>
      <w:kern w:val="28"/>
      <w:sz w:val="22"/>
      <w:szCs w:val="22"/>
    </w:rPr>
  </w:style>
  <w:style w:type="paragraph" w:customStyle="1" w:styleId="Masthead">
    <w:name w:val="Masthead"/>
    <w:basedOn w:val="Heading1"/>
    <w:uiPriority w:val="99"/>
    <w:rsid w:val="00143426"/>
    <w:pPr>
      <w:jc w:val="center"/>
    </w:pPr>
    <w:rPr>
      <w:kern w:val="28"/>
    </w:rPr>
  </w:style>
  <w:style w:type="paragraph" w:customStyle="1" w:styleId="Tagline">
    <w:name w:val="Tagline"/>
    <w:basedOn w:val="Normal"/>
    <w:uiPriority w:val="99"/>
    <w:rsid w:val="00143426"/>
    <w:pPr>
      <w:jc w:val="right"/>
    </w:pPr>
    <w:rPr>
      <w:rFonts w:eastAsia="Times"/>
      <w:kern w:val="28"/>
      <w:sz w:val="26"/>
      <w:szCs w:val="26"/>
    </w:rPr>
  </w:style>
  <w:style w:type="paragraph" w:customStyle="1" w:styleId="Caption">
    <w:name w:val="Caption."/>
    <w:basedOn w:val="Normal"/>
    <w:uiPriority w:val="99"/>
    <w:rsid w:val="00143426"/>
    <w:pPr>
      <w:spacing w:line="200" w:lineRule="atLeast"/>
      <w:jc w:val="center"/>
    </w:pPr>
    <w:rPr>
      <w:rFonts w:eastAsia="Times"/>
      <w:i/>
      <w:iCs/>
      <w:kern w:val="28"/>
      <w:sz w:val="16"/>
      <w:szCs w:val="16"/>
    </w:rPr>
  </w:style>
  <w:style w:type="paragraph" w:customStyle="1" w:styleId="OrgName1">
    <w:name w:val="Org Name 1"/>
    <w:basedOn w:val="Normal"/>
    <w:uiPriority w:val="99"/>
    <w:rsid w:val="00143426"/>
    <w:rPr>
      <w:rFonts w:eastAsia="Times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cwestmiddleschool:Documents:Microsoft%20User%20Data:Saved%20Attachments:Template%20for%20Space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Space Brochure.dot</Template>
  <TotalTime>1</TotalTime>
  <Pages>2</Pages>
  <Words>9</Words>
  <Characters>52</Characters>
  <Application>Microsoft Macintosh Word</Application>
  <DocSecurity>0</DocSecurity>
  <Lines>1</Lines>
  <Paragraphs>1</Paragraphs>
  <ScaleCrop>false</ScaleCrop>
  <Company>Microsoft Corporation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Lee</dc:creator>
  <cp:keywords/>
  <dc:description/>
  <cp:lastModifiedBy>DC West Middle School</cp:lastModifiedBy>
  <cp:revision>2</cp:revision>
  <cp:lastPrinted>2010-03-10T19:30:00Z</cp:lastPrinted>
  <dcterms:created xsi:type="dcterms:W3CDTF">2015-03-24T15:38:00Z</dcterms:created>
  <dcterms:modified xsi:type="dcterms:W3CDTF">2015-03-24T15:38:00Z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